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A0C91" w:rsidRDefault="0010342C">
      <w:r>
        <w:t xml:space="preserve"> NAME</w:t>
      </w:r>
      <w:r>
        <w:tab/>
      </w:r>
      <w:r>
        <w:tab/>
      </w:r>
    </w:p>
    <w:p w:rsidR="00530B7C" w:rsidRDefault="0010342C">
      <w:r>
        <w:t>DIGITAL PHOTOGRAPHY</w:t>
      </w:r>
    </w:p>
    <w:p w:rsidR="00530B7C" w:rsidRDefault="0010342C">
      <w:r>
        <w:t xml:space="preserve">PERIOD:   </w:t>
      </w:r>
    </w:p>
    <w:p w:rsidR="00530B7C" w:rsidRDefault="00DF4DB7"/>
    <w:p w:rsidR="00530B7C" w:rsidRPr="00530B7C" w:rsidRDefault="0010342C">
      <w:pPr>
        <w:rPr>
          <w:b/>
          <w:i/>
        </w:rPr>
      </w:pPr>
      <w:r>
        <w:rPr>
          <w:b/>
          <w:i/>
        </w:rPr>
        <w:t>PHOTO</w:t>
      </w:r>
      <w:r w:rsidRPr="00530B7C">
        <w:rPr>
          <w:b/>
          <w:i/>
        </w:rPr>
        <w:t xml:space="preserve"> CRITIQUE!</w:t>
      </w:r>
    </w:p>
    <w:p w:rsidR="00530B7C" w:rsidRDefault="00DF4DB7"/>
    <w:p w:rsidR="00DF4DB7" w:rsidRDefault="00073BB3" w:rsidP="0093231E">
      <w:pPr>
        <w:pStyle w:val="ListParagraph"/>
        <w:numPr>
          <w:ilvl w:val="0"/>
          <w:numId w:val="1"/>
        </w:numPr>
      </w:pPr>
      <w:r>
        <w:t>Does the photo look professional or just a snap shot?</w:t>
      </w:r>
    </w:p>
    <w:p w:rsidR="0010342C" w:rsidRDefault="0010342C" w:rsidP="0010342C">
      <w:pPr>
        <w:pStyle w:val="ListParagraph"/>
      </w:pPr>
    </w:p>
    <w:p w:rsidR="0010342C" w:rsidRDefault="0010342C" w:rsidP="0010342C">
      <w:pPr>
        <w:pStyle w:val="ListParagraph"/>
      </w:pPr>
    </w:p>
    <w:p w:rsidR="00DF4DB7" w:rsidRDefault="0010342C" w:rsidP="0093231E">
      <w:pPr>
        <w:pStyle w:val="ListParagraph"/>
        <w:numPr>
          <w:ilvl w:val="0"/>
          <w:numId w:val="1"/>
        </w:numPr>
      </w:pPr>
      <w:r>
        <w:t>Describe the photo</w:t>
      </w:r>
      <w:r w:rsidR="00073BB3">
        <w:t>.</w:t>
      </w:r>
    </w:p>
    <w:p w:rsidR="00DF4DB7" w:rsidRDefault="00DF4DB7" w:rsidP="00DF4DB7"/>
    <w:p w:rsidR="00DF4DB7" w:rsidRDefault="00DF4DB7" w:rsidP="00DF4DB7">
      <w:pPr>
        <w:pStyle w:val="ListParagraph"/>
        <w:numPr>
          <w:ilvl w:val="0"/>
          <w:numId w:val="1"/>
        </w:numPr>
      </w:pPr>
      <w:r>
        <w:t xml:space="preserve">Does the photo tell a story? What do you think the photographer is trying to say?  </w:t>
      </w:r>
    </w:p>
    <w:p w:rsidR="00DF4DB7" w:rsidRDefault="00DF4DB7" w:rsidP="00DF4DB7"/>
    <w:p w:rsidR="00DF4DB7" w:rsidRDefault="00DF4DB7" w:rsidP="00DF4DB7">
      <w:pPr>
        <w:pStyle w:val="ListParagraph"/>
        <w:numPr>
          <w:ilvl w:val="0"/>
          <w:numId w:val="1"/>
        </w:numPr>
      </w:pPr>
      <w:r>
        <w:t xml:space="preserve">What is the main focal point of the subject? </w:t>
      </w:r>
    </w:p>
    <w:p w:rsidR="00DF4DB7" w:rsidRDefault="00DF4DB7" w:rsidP="00DF4DB7"/>
    <w:p w:rsidR="00C37407" w:rsidRDefault="0010342C" w:rsidP="009949B4">
      <w:pPr>
        <w:pStyle w:val="ListParagraph"/>
        <w:numPr>
          <w:ilvl w:val="0"/>
          <w:numId w:val="1"/>
        </w:numPr>
      </w:pPr>
      <w:r>
        <w:t>What composition</w:t>
      </w:r>
      <w:bookmarkStart w:id="0" w:name="_GoBack"/>
      <w:bookmarkEnd w:id="0"/>
      <w:r>
        <w:t xml:space="preserve"> rule does it best fit (put an x below)?   Why?</w:t>
      </w:r>
    </w:p>
    <w:p w:rsidR="00C37407" w:rsidRDefault="00DF4DB7" w:rsidP="00C37407"/>
    <w:p w:rsidR="00C37407" w:rsidRDefault="0010342C" w:rsidP="00C37407">
      <w:pPr>
        <w:pStyle w:val="ListParagraph"/>
        <w:numPr>
          <w:ilvl w:val="0"/>
          <w:numId w:val="2"/>
        </w:numPr>
      </w:pPr>
      <w:proofErr w:type="gramStart"/>
      <w:r>
        <w:t>rule</w:t>
      </w:r>
      <w:proofErr w:type="gramEnd"/>
      <w:r>
        <w:t xml:space="preserve"> of thirds  </w:t>
      </w:r>
    </w:p>
    <w:p w:rsidR="00C37407" w:rsidRDefault="0010342C" w:rsidP="00C37407">
      <w:pPr>
        <w:pStyle w:val="ListParagraph"/>
        <w:numPr>
          <w:ilvl w:val="0"/>
          <w:numId w:val="2"/>
        </w:numPr>
      </w:pPr>
      <w:proofErr w:type="gramStart"/>
      <w:r>
        <w:t>dominant</w:t>
      </w:r>
      <w:proofErr w:type="gramEnd"/>
      <w:r>
        <w:t xml:space="preserve"> center of interest </w:t>
      </w:r>
    </w:p>
    <w:p w:rsidR="00C37407" w:rsidRDefault="0010342C" w:rsidP="00C37407">
      <w:pPr>
        <w:pStyle w:val="ListParagraph"/>
        <w:numPr>
          <w:ilvl w:val="0"/>
          <w:numId w:val="2"/>
        </w:numPr>
      </w:pPr>
      <w:proofErr w:type="gramStart"/>
      <w:r>
        <w:t>framing</w:t>
      </w:r>
      <w:proofErr w:type="gramEnd"/>
    </w:p>
    <w:p w:rsidR="00C37407" w:rsidRDefault="0010342C" w:rsidP="00C37407">
      <w:pPr>
        <w:pStyle w:val="ListParagraph"/>
        <w:numPr>
          <w:ilvl w:val="0"/>
          <w:numId w:val="2"/>
        </w:numPr>
      </w:pPr>
      <w:proofErr w:type="gramStart"/>
      <w:r>
        <w:t>leading</w:t>
      </w:r>
      <w:proofErr w:type="gramEnd"/>
      <w:r>
        <w:t xml:space="preserve"> lines</w:t>
      </w:r>
    </w:p>
    <w:p w:rsidR="00C37407" w:rsidRDefault="0010342C" w:rsidP="00C37407">
      <w:pPr>
        <w:pStyle w:val="ListParagraph"/>
        <w:numPr>
          <w:ilvl w:val="0"/>
          <w:numId w:val="2"/>
        </w:numPr>
      </w:pPr>
      <w:proofErr w:type="gramStart"/>
      <w:r>
        <w:t>symmetrical</w:t>
      </w:r>
      <w:proofErr w:type="gramEnd"/>
    </w:p>
    <w:p w:rsidR="00C37407" w:rsidRDefault="0010342C" w:rsidP="00C37407">
      <w:pPr>
        <w:pStyle w:val="ListParagraph"/>
        <w:numPr>
          <w:ilvl w:val="0"/>
          <w:numId w:val="2"/>
        </w:numPr>
      </w:pPr>
      <w:proofErr w:type="gramStart"/>
      <w:r>
        <w:t>asymmetrical</w:t>
      </w:r>
      <w:proofErr w:type="gramEnd"/>
    </w:p>
    <w:p w:rsidR="00C37407" w:rsidRDefault="0010342C" w:rsidP="00C37407">
      <w:pPr>
        <w:pStyle w:val="ListParagraph"/>
        <w:numPr>
          <w:ilvl w:val="0"/>
          <w:numId w:val="2"/>
        </w:numPr>
      </w:pPr>
      <w:proofErr w:type="gramStart"/>
      <w:r>
        <w:t>bird’s</w:t>
      </w:r>
      <w:proofErr w:type="gramEnd"/>
      <w:r>
        <w:t xml:space="preserve"> eye view</w:t>
      </w:r>
    </w:p>
    <w:p w:rsidR="00C37407" w:rsidRDefault="0010342C" w:rsidP="00C37407">
      <w:pPr>
        <w:pStyle w:val="ListParagraph"/>
        <w:numPr>
          <w:ilvl w:val="0"/>
          <w:numId w:val="2"/>
        </w:numPr>
      </w:pPr>
      <w:proofErr w:type="gramStart"/>
      <w:r>
        <w:t>bug’s</w:t>
      </w:r>
      <w:proofErr w:type="gramEnd"/>
      <w:r>
        <w:t xml:space="preserve"> eye view</w:t>
      </w:r>
    </w:p>
    <w:p w:rsidR="00530B7C" w:rsidRDefault="0010342C" w:rsidP="00C37407">
      <w:pPr>
        <w:pStyle w:val="ListParagraph"/>
        <w:numPr>
          <w:ilvl w:val="0"/>
          <w:numId w:val="2"/>
        </w:numPr>
      </w:pPr>
      <w:proofErr w:type="gramStart"/>
      <w:r>
        <w:t>merger</w:t>
      </w:r>
      <w:proofErr w:type="gramEnd"/>
    </w:p>
    <w:p w:rsidR="00530B7C" w:rsidRDefault="00DF4DB7" w:rsidP="00530B7C"/>
    <w:p w:rsidR="00530B7C" w:rsidRDefault="0010342C" w:rsidP="00530B7C">
      <w:pPr>
        <w:pStyle w:val="ListParagraph"/>
        <w:numPr>
          <w:ilvl w:val="0"/>
          <w:numId w:val="1"/>
        </w:numPr>
      </w:pPr>
      <w:r>
        <w:t xml:space="preserve">Do you like the photo? Why? </w:t>
      </w:r>
    </w:p>
    <w:sectPr w:rsidR="00530B7C" w:rsidSect="004061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F960177"/>
    <w:multiLevelType w:val="hybridMultilevel"/>
    <w:tmpl w:val="AB742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B1ECD"/>
    <w:multiLevelType w:val="hybridMultilevel"/>
    <w:tmpl w:val="233C3824"/>
    <w:lvl w:ilvl="0" w:tplc="03DA3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10342C"/>
    <w:rsid w:val="00073BB3"/>
    <w:rsid w:val="0010342C"/>
    <w:rsid w:val="00396200"/>
    <w:rsid w:val="00503ABF"/>
    <w:rsid w:val="00A256E6"/>
    <w:rsid w:val="00B0067C"/>
    <w:rsid w:val="00DF4DB7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D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0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RANDALL15:Backup%205/2012:DESKTOP:Photo%20Critique%20Form:Critique%20Template%20B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Critique Template BEST.dotx</Template>
  <TotalTime>3</TotalTime>
  <Pages>1</Pages>
  <Words>65</Words>
  <Characters>373</Characters>
  <Application>Microsoft Word 12.0.0</Application>
  <DocSecurity>0</DocSecurity>
  <Lines>3</Lines>
  <Paragraphs>1</Paragraphs>
  <ScaleCrop>false</ScaleCrop>
  <Company>Nebo School District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Crandall</dc:creator>
  <cp:keywords/>
  <dc:description/>
  <cp:lastModifiedBy>Administrator</cp:lastModifiedBy>
  <cp:revision>2</cp:revision>
  <dcterms:created xsi:type="dcterms:W3CDTF">2013-09-03T13:44:00Z</dcterms:created>
  <dcterms:modified xsi:type="dcterms:W3CDTF">2013-09-03T13:44:00Z</dcterms:modified>
</cp:coreProperties>
</file>