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FA43" w14:textId="77777777" w:rsidR="008A0C91" w:rsidRDefault="00C94C6D">
      <w:r>
        <w:t xml:space="preserve"> NAME</w:t>
      </w:r>
      <w:r>
        <w:tab/>
      </w:r>
      <w:r>
        <w:tab/>
      </w:r>
    </w:p>
    <w:p w14:paraId="1772C4B8" w14:textId="43AEADF6" w:rsidR="00530B7C" w:rsidRDefault="00C94C6D">
      <w:r>
        <w:t xml:space="preserve">COMMERCIAL ART </w:t>
      </w:r>
      <w:r w:rsidR="003E54D5">
        <w:t>1 and 2</w:t>
      </w:r>
      <w:bookmarkStart w:id="0" w:name="_GoBack"/>
      <w:bookmarkEnd w:id="0"/>
    </w:p>
    <w:p w14:paraId="28F17B4C" w14:textId="77777777" w:rsidR="00530B7C" w:rsidRDefault="00C94C6D">
      <w:r>
        <w:t xml:space="preserve">PERIOD:   </w:t>
      </w:r>
    </w:p>
    <w:p w14:paraId="5313CBC7" w14:textId="77777777" w:rsidR="00530B7C" w:rsidRDefault="00CA233A"/>
    <w:p w14:paraId="397D81D6" w14:textId="77777777" w:rsidR="00530B7C" w:rsidRPr="00530B7C" w:rsidRDefault="00C94C6D">
      <w:pPr>
        <w:rPr>
          <w:b/>
          <w:i/>
        </w:rPr>
      </w:pPr>
      <w:r>
        <w:rPr>
          <w:b/>
          <w:i/>
        </w:rPr>
        <w:t>PHOTO</w:t>
      </w:r>
      <w:r w:rsidRPr="00530B7C">
        <w:rPr>
          <w:b/>
          <w:i/>
        </w:rPr>
        <w:t xml:space="preserve"> CRITIQUE!</w:t>
      </w:r>
    </w:p>
    <w:p w14:paraId="1EEAC1D7" w14:textId="77777777" w:rsidR="00530B7C" w:rsidRDefault="00CA233A"/>
    <w:p w14:paraId="2F1B1971" w14:textId="77777777" w:rsidR="00C94C6D" w:rsidRDefault="00C94C6D" w:rsidP="00C94C6D">
      <w:pPr>
        <w:pStyle w:val="ListParagraph"/>
        <w:numPr>
          <w:ilvl w:val="0"/>
          <w:numId w:val="1"/>
        </w:numPr>
      </w:pPr>
      <w:r>
        <w:t>What is the company?</w:t>
      </w:r>
    </w:p>
    <w:p w14:paraId="3DABD0B4" w14:textId="77777777" w:rsidR="00C94C6D" w:rsidRDefault="00C94C6D" w:rsidP="00C94C6D">
      <w:pPr>
        <w:pStyle w:val="ListParagraph"/>
      </w:pPr>
    </w:p>
    <w:p w14:paraId="03725C44" w14:textId="77777777" w:rsidR="00C94C6D" w:rsidRDefault="00C94C6D" w:rsidP="00C94C6D"/>
    <w:p w14:paraId="554A4C22" w14:textId="77777777" w:rsidR="00C94C6D" w:rsidRDefault="00341DEC" w:rsidP="00C94C6D">
      <w:pPr>
        <w:pStyle w:val="ListParagraph"/>
        <w:numPr>
          <w:ilvl w:val="0"/>
          <w:numId w:val="1"/>
        </w:numPr>
      </w:pPr>
      <w:r>
        <w:t>What is the</w:t>
      </w:r>
      <w:r w:rsidR="00C94C6D">
        <w:t xml:space="preserve">ir </w:t>
      </w:r>
      <w:proofErr w:type="gramStart"/>
      <w:r w:rsidR="00C94C6D">
        <w:t>product ?</w:t>
      </w:r>
      <w:proofErr w:type="gramEnd"/>
    </w:p>
    <w:p w14:paraId="1E578D5E" w14:textId="77777777" w:rsidR="00C94C6D" w:rsidRDefault="00C94C6D" w:rsidP="00C94C6D">
      <w:pPr>
        <w:pStyle w:val="ListParagraph"/>
      </w:pPr>
    </w:p>
    <w:p w14:paraId="1FD720E6" w14:textId="77777777" w:rsidR="00C94C6D" w:rsidRDefault="00C94C6D" w:rsidP="00C94C6D"/>
    <w:p w14:paraId="1B15D18D" w14:textId="77777777" w:rsidR="00C94C6D" w:rsidRDefault="00C94C6D" w:rsidP="00C94C6D">
      <w:pPr>
        <w:pStyle w:val="ListParagraph"/>
        <w:numPr>
          <w:ilvl w:val="0"/>
          <w:numId w:val="1"/>
        </w:numPr>
      </w:pPr>
      <w:r>
        <w:t>If they used a font, what type of font is it?</w:t>
      </w:r>
    </w:p>
    <w:p w14:paraId="2F14D854" w14:textId="77777777" w:rsidR="00341DEC" w:rsidRDefault="00341DEC" w:rsidP="00341DEC">
      <w:pPr>
        <w:pStyle w:val="ListParagraph"/>
        <w:numPr>
          <w:ilvl w:val="1"/>
          <w:numId w:val="1"/>
        </w:numPr>
      </w:pPr>
      <w:r>
        <w:t>Blocky</w:t>
      </w:r>
    </w:p>
    <w:p w14:paraId="4DBBDAA4" w14:textId="77777777" w:rsidR="00341DEC" w:rsidRDefault="00341DEC" w:rsidP="00341DEC">
      <w:pPr>
        <w:pStyle w:val="ListParagraph"/>
        <w:numPr>
          <w:ilvl w:val="1"/>
          <w:numId w:val="1"/>
        </w:numPr>
      </w:pPr>
      <w:r>
        <w:t>Thin and frilly</w:t>
      </w:r>
    </w:p>
    <w:p w14:paraId="3ABFB466" w14:textId="77777777" w:rsidR="00341DEC" w:rsidRDefault="00341DEC" w:rsidP="00341DEC">
      <w:pPr>
        <w:pStyle w:val="ListParagraph"/>
        <w:numPr>
          <w:ilvl w:val="1"/>
          <w:numId w:val="1"/>
        </w:numPr>
      </w:pPr>
      <w:r>
        <w:t>Serif</w:t>
      </w:r>
    </w:p>
    <w:p w14:paraId="67787954" w14:textId="77777777" w:rsidR="00341DEC" w:rsidRDefault="00341DEC" w:rsidP="00341DEC">
      <w:pPr>
        <w:pStyle w:val="ListParagraph"/>
        <w:numPr>
          <w:ilvl w:val="1"/>
          <w:numId w:val="1"/>
        </w:numPr>
      </w:pPr>
      <w:r>
        <w:t>San Serif</w:t>
      </w:r>
    </w:p>
    <w:p w14:paraId="13D38846" w14:textId="77777777" w:rsidR="00C94C6D" w:rsidRDefault="00C94C6D" w:rsidP="00C94C6D">
      <w:pPr>
        <w:pStyle w:val="ListParagraph"/>
      </w:pPr>
    </w:p>
    <w:p w14:paraId="351FA977" w14:textId="77777777" w:rsidR="00C94C6D" w:rsidRDefault="00C94C6D" w:rsidP="00C94C6D">
      <w:pPr>
        <w:pStyle w:val="ListParagraph"/>
        <w:numPr>
          <w:ilvl w:val="0"/>
          <w:numId w:val="1"/>
        </w:numPr>
      </w:pPr>
      <w:r>
        <w:t xml:space="preserve">What colors are used and do you think the color </w:t>
      </w:r>
      <w:r w:rsidR="00341DEC">
        <w:t>they used is good</w:t>
      </w:r>
      <w:r>
        <w:t>?</w:t>
      </w:r>
    </w:p>
    <w:p w14:paraId="1AB51160" w14:textId="77777777" w:rsidR="00C94C6D" w:rsidRDefault="00C94C6D" w:rsidP="00C94C6D">
      <w:pPr>
        <w:pStyle w:val="ListParagraph"/>
      </w:pPr>
    </w:p>
    <w:p w14:paraId="2F684CDE" w14:textId="77777777" w:rsidR="00C94C6D" w:rsidRDefault="00C94C6D" w:rsidP="00C94C6D"/>
    <w:p w14:paraId="4F59B4F1" w14:textId="77777777" w:rsidR="00C94C6D" w:rsidRDefault="00C94C6D" w:rsidP="00C94C6D">
      <w:pPr>
        <w:pStyle w:val="ListParagraph"/>
        <w:numPr>
          <w:ilvl w:val="0"/>
          <w:numId w:val="1"/>
        </w:numPr>
      </w:pPr>
      <w:r>
        <w:t>Is the logo intended for males, females or both?</w:t>
      </w:r>
    </w:p>
    <w:p w14:paraId="3F7F68A7" w14:textId="77777777" w:rsidR="00C94C6D" w:rsidRDefault="00C94C6D" w:rsidP="00C94C6D">
      <w:pPr>
        <w:pStyle w:val="ListParagraph"/>
      </w:pPr>
    </w:p>
    <w:p w14:paraId="15DEA61D" w14:textId="77777777" w:rsidR="00C94C6D" w:rsidRDefault="00C94C6D" w:rsidP="00C94C6D"/>
    <w:p w14:paraId="1997590A" w14:textId="77777777" w:rsidR="00C94C6D" w:rsidRDefault="00C94C6D" w:rsidP="00C94C6D">
      <w:pPr>
        <w:pStyle w:val="ListParagraph"/>
      </w:pPr>
    </w:p>
    <w:p w14:paraId="5E3F9871" w14:textId="77777777" w:rsidR="00530B7C" w:rsidRDefault="00C94C6D" w:rsidP="00C94C6D">
      <w:pPr>
        <w:pStyle w:val="ListParagraph"/>
        <w:numPr>
          <w:ilvl w:val="0"/>
          <w:numId w:val="1"/>
        </w:numPr>
      </w:pPr>
      <w:r>
        <w:t>Type of few things about the design and why you like or dislike it?</w:t>
      </w:r>
    </w:p>
    <w:sectPr w:rsidR="00530B7C" w:rsidSect="004061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177"/>
    <w:multiLevelType w:val="hybridMultilevel"/>
    <w:tmpl w:val="AB74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1ECD"/>
    <w:multiLevelType w:val="hybridMultilevel"/>
    <w:tmpl w:val="233C3824"/>
    <w:lvl w:ilvl="0" w:tplc="03DA3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C"/>
    <w:rsid w:val="0010342C"/>
    <w:rsid w:val="00245EF8"/>
    <w:rsid w:val="00341DEC"/>
    <w:rsid w:val="003E54D5"/>
    <w:rsid w:val="004F31AF"/>
    <w:rsid w:val="00946907"/>
    <w:rsid w:val="00BD5B9F"/>
    <w:rsid w:val="00C94C6D"/>
    <w:rsid w:val="00F020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D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ANDALL15:Backup%205/2012:DESKTOP:Photo%20Critique%20Form:Critique%20Template%20B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Critique Template BEST.dotx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Nebo School District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Crandall</dc:creator>
  <cp:keywords/>
  <dc:description/>
  <cp:lastModifiedBy>Administrator</cp:lastModifiedBy>
  <cp:revision>2</cp:revision>
  <dcterms:created xsi:type="dcterms:W3CDTF">2014-01-10T23:39:00Z</dcterms:created>
  <dcterms:modified xsi:type="dcterms:W3CDTF">2014-01-10T23:39:00Z</dcterms:modified>
</cp:coreProperties>
</file>